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6" w:rsidRPr="00172C07" w:rsidRDefault="00BC75C6" w:rsidP="00323B43">
      <w:pPr>
        <w:rPr>
          <w:rFonts w:ascii="宋体" w:eastAsia="宋体" w:hAnsi="宋体"/>
          <w:sz w:val="28"/>
        </w:rPr>
      </w:pPr>
      <w:r w:rsidRPr="00172C07">
        <w:rPr>
          <w:rFonts w:ascii="宋体" w:eastAsia="宋体" w:hAnsi="宋体" w:hint="eastAsia"/>
          <w:sz w:val="28"/>
        </w:rPr>
        <w:t>附件一</w:t>
      </w:r>
      <w:r>
        <w:rPr>
          <w:rFonts w:ascii="宋体" w:eastAsia="宋体" w:hAnsi="宋体" w:hint="eastAsia"/>
          <w:sz w:val="28"/>
        </w:rPr>
        <w:t>：</w:t>
      </w:r>
    </w:p>
    <w:p w:rsidR="00BC75C6" w:rsidRPr="00172C07" w:rsidRDefault="00BC75C6" w:rsidP="00172C07">
      <w:pPr>
        <w:jc w:val="center"/>
        <w:rPr>
          <w:rFonts w:ascii="宋体" w:eastAsia="宋体" w:hAnsi="宋体"/>
          <w:sz w:val="40"/>
        </w:rPr>
      </w:pPr>
      <w:r w:rsidRPr="00172C07">
        <w:rPr>
          <w:rFonts w:ascii="宋体" w:eastAsia="宋体" w:hAnsi="宋体" w:hint="eastAsia"/>
          <w:sz w:val="40"/>
        </w:rPr>
        <w:t>长春市“网上开证明”事项统计表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259"/>
        <w:gridCol w:w="3595"/>
      </w:tblGrid>
      <w:tr w:rsidR="00BC75C6" w:rsidRPr="00D75064" w:rsidTr="00D75064">
        <w:trPr>
          <w:trHeight w:val="703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单位名称</w:t>
            </w:r>
          </w:p>
        </w:tc>
        <w:tc>
          <w:tcPr>
            <w:tcW w:w="4021" w:type="pct"/>
            <w:gridSpan w:val="2"/>
            <w:vAlign w:val="center"/>
          </w:tcPr>
          <w:p w:rsidR="00BC75C6" w:rsidRPr="00D75064" w:rsidRDefault="00BC75C6" w:rsidP="00BC75C6">
            <w:pPr>
              <w:spacing w:after="0"/>
              <w:ind w:firstLineChars="250" w:firstLine="3168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长春市城乡建设委员会建筑管理处</w:t>
            </w:r>
          </w:p>
        </w:tc>
      </w:tr>
      <w:tr w:rsidR="00BC75C6" w:rsidRPr="00D75064" w:rsidTr="00D75064">
        <w:trPr>
          <w:trHeight w:val="684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事项名称</w:t>
            </w:r>
          </w:p>
        </w:tc>
        <w:tc>
          <w:tcPr>
            <w:tcW w:w="4021" w:type="pct"/>
            <w:gridSpan w:val="2"/>
            <w:vAlign w:val="center"/>
          </w:tcPr>
          <w:p w:rsidR="00BC75C6" w:rsidRPr="00D75064" w:rsidRDefault="00BC75C6" w:rsidP="00BC75C6">
            <w:pPr>
              <w:spacing w:after="0"/>
              <w:ind w:firstLineChars="400" w:firstLine="3168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企业无拖欠农民工工资证明</w:t>
            </w:r>
          </w:p>
        </w:tc>
      </w:tr>
      <w:tr w:rsidR="00BC75C6" w:rsidRPr="00D75064" w:rsidTr="00D75064">
        <w:trPr>
          <w:trHeight w:val="708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办理主体</w:t>
            </w:r>
          </w:p>
        </w:tc>
        <w:tc>
          <w:tcPr>
            <w:tcW w:w="1912" w:type="pct"/>
            <w:vAlign w:val="center"/>
          </w:tcPr>
          <w:p w:rsidR="00BC75C6" w:rsidRPr="00D75064" w:rsidRDefault="00BC75C6" w:rsidP="00BC75C6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组织</w:t>
            </w:r>
            <w:r w:rsidRPr="00D75064">
              <w:rPr>
                <w:rFonts w:ascii="宋体" w:eastAsia="宋体" w:hAnsi="宋体"/>
                <w:sz w:val="32"/>
              </w:rPr>
              <w:t xml:space="preserve">  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  <w:tc>
          <w:tcPr>
            <w:tcW w:w="2109" w:type="pct"/>
            <w:vAlign w:val="center"/>
          </w:tcPr>
          <w:p w:rsidR="00BC75C6" w:rsidRPr="00D75064" w:rsidRDefault="00BC75C6" w:rsidP="00BC75C6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个人</w:t>
            </w:r>
            <w:r w:rsidRPr="00D75064">
              <w:rPr>
                <w:rFonts w:ascii="宋体" w:eastAsia="宋体" w:hAnsi="宋体"/>
                <w:sz w:val="32"/>
              </w:rPr>
              <w:t xml:space="preserve">    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  <w:tr w:rsidR="00BC75C6" w:rsidRPr="00D75064" w:rsidTr="00D75064">
        <w:trPr>
          <w:trHeight w:val="3809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所需申办</w:t>
            </w:r>
          </w:p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材料</w:t>
            </w:r>
          </w:p>
        </w:tc>
        <w:tc>
          <w:tcPr>
            <w:tcW w:w="4021" w:type="pct"/>
            <w:gridSpan w:val="2"/>
          </w:tcPr>
          <w:p w:rsidR="00BC75C6" w:rsidRDefault="00BC75C6" w:rsidP="00505E08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企业介绍信</w:t>
            </w:r>
          </w:p>
          <w:p w:rsidR="00BC75C6" w:rsidRDefault="00BC75C6" w:rsidP="00D8138E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查看长春市建设监管平台信用是否良好</w:t>
            </w:r>
          </w:p>
          <w:p w:rsidR="00BC75C6" w:rsidRPr="00D75064" w:rsidRDefault="00BC75C6" w:rsidP="00D8138E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向长春市劳动监察支队了解企业有无拖欠行为</w:t>
            </w:r>
          </w:p>
        </w:tc>
      </w:tr>
      <w:tr w:rsidR="00BC75C6" w:rsidRPr="00D75064" w:rsidTr="00D75064">
        <w:trPr>
          <w:trHeight w:val="1820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办理流程</w:t>
            </w:r>
          </w:p>
        </w:tc>
        <w:tc>
          <w:tcPr>
            <w:tcW w:w="4021" w:type="pct"/>
            <w:gridSpan w:val="2"/>
          </w:tcPr>
          <w:p w:rsidR="00BC75C6" w:rsidRPr="00D75064" w:rsidRDefault="00BC75C6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窗口即办</w:t>
            </w:r>
          </w:p>
        </w:tc>
      </w:tr>
      <w:tr w:rsidR="00BC75C6" w:rsidRPr="00D75064" w:rsidTr="00D75064">
        <w:trPr>
          <w:trHeight w:val="1974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设立依据</w:t>
            </w:r>
          </w:p>
        </w:tc>
        <w:tc>
          <w:tcPr>
            <w:tcW w:w="4021" w:type="pct"/>
            <w:gridSpan w:val="2"/>
          </w:tcPr>
          <w:p w:rsidR="00BC75C6" w:rsidRPr="00D75064" w:rsidRDefault="00BC75C6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企业所需</w:t>
            </w:r>
          </w:p>
        </w:tc>
      </w:tr>
      <w:tr w:rsidR="00BC75C6" w:rsidRPr="00D75064" w:rsidTr="00D75064">
        <w:trPr>
          <w:trHeight w:val="712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时限</w:t>
            </w:r>
          </w:p>
        </w:tc>
        <w:tc>
          <w:tcPr>
            <w:tcW w:w="4021" w:type="pct"/>
            <w:gridSpan w:val="2"/>
          </w:tcPr>
          <w:p w:rsidR="00BC75C6" w:rsidRPr="00D75064" w:rsidRDefault="00BC75C6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即办</w:t>
            </w:r>
          </w:p>
        </w:tc>
      </w:tr>
      <w:tr w:rsidR="00BC75C6" w:rsidRPr="00D75064" w:rsidTr="00D75064">
        <w:trPr>
          <w:trHeight w:val="696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是否涉密</w:t>
            </w:r>
          </w:p>
        </w:tc>
        <w:tc>
          <w:tcPr>
            <w:tcW w:w="4021" w:type="pct"/>
            <w:gridSpan w:val="2"/>
          </w:tcPr>
          <w:p w:rsidR="00BC75C6" w:rsidRPr="00D75064" w:rsidRDefault="00BC75C6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否</w:t>
            </w:r>
          </w:p>
        </w:tc>
      </w:tr>
      <w:tr w:rsidR="00BC75C6" w:rsidRPr="00D75064" w:rsidTr="00D75064">
        <w:trPr>
          <w:trHeight w:val="714"/>
        </w:trPr>
        <w:tc>
          <w:tcPr>
            <w:tcW w:w="979" w:type="pct"/>
            <w:vAlign w:val="center"/>
          </w:tcPr>
          <w:p w:rsidR="00BC75C6" w:rsidRPr="00D75064" w:rsidRDefault="00BC75C6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证明方式</w:t>
            </w:r>
          </w:p>
        </w:tc>
        <w:tc>
          <w:tcPr>
            <w:tcW w:w="1912" w:type="pct"/>
            <w:vAlign w:val="center"/>
          </w:tcPr>
          <w:p w:rsidR="00BC75C6" w:rsidRPr="00D75064" w:rsidRDefault="00BC75C6" w:rsidP="00BC75C6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在线打印</w:t>
            </w:r>
            <w:r w:rsidRPr="00D75064">
              <w:rPr>
                <w:rFonts w:ascii="宋体" w:eastAsia="宋体" w:hAnsi="宋体"/>
                <w:sz w:val="32"/>
              </w:rPr>
              <w:t xml:space="preserve">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  <w:tc>
          <w:tcPr>
            <w:tcW w:w="2109" w:type="pct"/>
            <w:vAlign w:val="center"/>
          </w:tcPr>
          <w:p w:rsidR="00BC75C6" w:rsidRPr="00D75064" w:rsidRDefault="00BC75C6" w:rsidP="00BC75C6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纸质邮寄</w:t>
            </w:r>
            <w:r w:rsidRPr="00D75064">
              <w:rPr>
                <w:rFonts w:ascii="宋体" w:eastAsia="宋体" w:hAnsi="宋体"/>
                <w:sz w:val="32"/>
              </w:rPr>
              <w:t xml:space="preserve">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</w:tbl>
    <w:p w:rsidR="00BC75C6" w:rsidRPr="00172C07" w:rsidRDefault="00BC75C6" w:rsidP="00C76643">
      <w:pPr>
        <w:spacing w:after="0"/>
        <w:rPr>
          <w:rFonts w:ascii="宋体" w:eastAsia="宋体" w:hAnsi="宋体"/>
          <w:sz w:val="20"/>
        </w:rPr>
      </w:pPr>
      <w:r w:rsidRPr="00172C07">
        <w:rPr>
          <w:rFonts w:ascii="宋体" w:eastAsia="宋体" w:hAnsi="宋体" w:hint="eastAsia"/>
          <w:sz w:val="20"/>
        </w:rPr>
        <w:t>注：</w:t>
      </w:r>
      <w:r w:rsidRPr="00172C07">
        <w:rPr>
          <w:rFonts w:ascii="宋体" w:eastAsia="宋体" w:hAnsi="宋体"/>
          <w:sz w:val="20"/>
        </w:rPr>
        <w:t>1.</w:t>
      </w:r>
      <w:r w:rsidRPr="00172C07">
        <w:rPr>
          <w:rFonts w:ascii="宋体" w:eastAsia="宋体" w:hAnsi="宋体" w:hint="eastAsia"/>
          <w:sz w:val="20"/>
        </w:rPr>
        <w:t>如有多个事项，均应一一填写此表。</w:t>
      </w:r>
    </w:p>
    <w:p w:rsidR="00BC75C6" w:rsidRPr="00172C07" w:rsidRDefault="00BC75C6" w:rsidP="00C76643">
      <w:pPr>
        <w:spacing w:after="0"/>
        <w:rPr>
          <w:rFonts w:ascii="宋体" w:eastAsia="宋体" w:hAnsi="宋体"/>
          <w:sz w:val="20"/>
        </w:rPr>
      </w:pPr>
      <w:r w:rsidRPr="00172C07">
        <w:rPr>
          <w:rFonts w:ascii="宋体" w:eastAsia="宋体" w:hAnsi="宋体"/>
          <w:sz w:val="20"/>
        </w:rPr>
        <w:t xml:space="preserve">    2.</w:t>
      </w:r>
      <w:r w:rsidRPr="00172C07">
        <w:rPr>
          <w:rFonts w:ascii="宋体" w:eastAsia="宋体" w:hAnsi="宋体" w:hint="eastAsia"/>
          <w:sz w:val="20"/>
        </w:rPr>
        <w:t>此表一式两份，由证明单位留存一份，交市政务公开办公室一份。</w:t>
      </w:r>
    </w:p>
    <w:sectPr w:rsidR="00BC75C6" w:rsidRPr="00172C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C8D"/>
    <w:multiLevelType w:val="hybridMultilevel"/>
    <w:tmpl w:val="7780FBB4"/>
    <w:lvl w:ilvl="0" w:tplc="B0B231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07"/>
    <w:rsid w:val="00172C07"/>
    <w:rsid w:val="00235CEA"/>
    <w:rsid w:val="00323B43"/>
    <w:rsid w:val="003D3504"/>
    <w:rsid w:val="003D37D8"/>
    <w:rsid w:val="004079DF"/>
    <w:rsid w:val="004358AB"/>
    <w:rsid w:val="00505E08"/>
    <w:rsid w:val="006F64F8"/>
    <w:rsid w:val="008B7726"/>
    <w:rsid w:val="0092631D"/>
    <w:rsid w:val="00A17098"/>
    <w:rsid w:val="00A23BF7"/>
    <w:rsid w:val="00A66CC9"/>
    <w:rsid w:val="00BA1B89"/>
    <w:rsid w:val="00BB2274"/>
    <w:rsid w:val="00BC75C6"/>
    <w:rsid w:val="00C75789"/>
    <w:rsid w:val="00C76643"/>
    <w:rsid w:val="00D75064"/>
    <w:rsid w:val="00D8138E"/>
    <w:rsid w:val="00E52DC6"/>
    <w:rsid w:val="00ED635C"/>
    <w:rsid w:val="00FC6064"/>
    <w:rsid w:val="00F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C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</Words>
  <Characters>240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深度完美技术论坛</dc:creator>
  <cp:keywords/>
  <dc:description/>
  <cp:lastModifiedBy>SDWM</cp:lastModifiedBy>
  <cp:revision>3</cp:revision>
  <dcterms:created xsi:type="dcterms:W3CDTF">2016-09-08T06:10:00Z</dcterms:created>
  <dcterms:modified xsi:type="dcterms:W3CDTF">2016-09-09T08:28:00Z</dcterms:modified>
</cp:coreProperties>
</file>