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CE" w:rsidRPr="00172C07" w:rsidRDefault="00AF4FCE" w:rsidP="00323B43">
      <w:pPr>
        <w:rPr>
          <w:rFonts w:ascii="宋体" w:eastAsia="宋体" w:hAnsi="宋体"/>
          <w:sz w:val="28"/>
        </w:rPr>
      </w:pPr>
      <w:r w:rsidRPr="00172C07">
        <w:rPr>
          <w:rFonts w:ascii="宋体" w:eastAsia="宋体" w:hAnsi="宋体" w:hint="eastAsia"/>
          <w:sz w:val="28"/>
        </w:rPr>
        <w:t>附件一</w:t>
      </w:r>
      <w:r>
        <w:rPr>
          <w:rFonts w:ascii="宋体" w:eastAsia="宋体" w:hAnsi="宋体" w:hint="eastAsia"/>
          <w:sz w:val="28"/>
        </w:rPr>
        <w:t>：</w:t>
      </w:r>
    </w:p>
    <w:p w:rsidR="00AF4FCE" w:rsidRPr="00172C07" w:rsidRDefault="00AF4FCE" w:rsidP="00172C07">
      <w:pPr>
        <w:jc w:val="center"/>
        <w:rPr>
          <w:rFonts w:ascii="宋体" w:eastAsia="宋体" w:hAnsi="宋体"/>
          <w:sz w:val="40"/>
        </w:rPr>
      </w:pPr>
      <w:r w:rsidRPr="00172C07">
        <w:rPr>
          <w:rFonts w:ascii="宋体" w:eastAsia="宋体" w:hAnsi="宋体" w:hint="eastAsia"/>
          <w:sz w:val="40"/>
        </w:rPr>
        <w:t>长春市“网上开证明”事项统计表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59"/>
        <w:gridCol w:w="3595"/>
      </w:tblGrid>
      <w:tr w:rsidR="00AF4FCE" w:rsidRPr="00D75064" w:rsidTr="00D75064">
        <w:trPr>
          <w:trHeight w:val="703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单位名称</w:t>
            </w:r>
          </w:p>
        </w:tc>
        <w:tc>
          <w:tcPr>
            <w:tcW w:w="4021" w:type="pct"/>
            <w:gridSpan w:val="2"/>
            <w:vAlign w:val="center"/>
          </w:tcPr>
          <w:p w:rsidR="00AF4FCE" w:rsidRPr="00D75064" w:rsidRDefault="00AF4FCE" w:rsidP="00AF4FCE">
            <w:pPr>
              <w:spacing w:after="0"/>
              <w:ind w:firstLineChars="25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长春市城乡建设委员会建筑管理处</w:t>
            </w:r>
          </w:p>
        </w:tc>
      </w:tr>
      <w:tr w:rsidR="00AF4FCE" w:rsidRPr="00D75064" w:rsidTr="00D75064">
        <w:trPr>
          <w:trHeight w:val="684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事项名称</w:t>
            </w:r>
          </w:p>
        </w:tc>
        <w:tc>
          <w:tcPr>
            <w:tcW w:w="4021" w:type="pct"/>
            <w:gridSpan w:val="2"/>
            <w:vAlign w:val="center"/>
          </w:tcPr>
          <w:p w:rsidR="00AF4FCE" w:rsidRPr="00D75064" w:rsidRDefault="00AF4FCE" w:rsidP="00AF4FCE">
            <w:pPr>
              <w:spacing w:after="0"/>
              <w:ind w:firstLineChars="60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企业诚信证明</w:t>
            </w:r>
          </w:p>
        </w:tc>
      </w:tr>
      <w:tr w:rsidR="00AF4FCE" w:rsidRPr="00D75064" w:rsidTr="00D75064">
        <w:trPr>
          <w:trHeight w:val="708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办理主体</w:t>
            </w:r>
          </w:p>
        </w:tc>
        <w:tc>
          <w:tcPr>
            <w:tcW w:w="1912" w:type="pct"/>
            <w:vAlign w:val="center"/>
          </w:tcPr>
          <w:p w:rsidR="00AF4FCE" w:rsidRPr="00D75064" w:rsidRDefault="00AF4FCE" w:rsidP="00AF4FCE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组织</w:t>
            </w:r>
            <w:r w:rsidRPr="00D75064">
              <w:rPr>
                <w:rFonts w:ascii="宋体" w:eastAsia="宋体" w:hAnsi="宋体"/>
                <w:sz w:val="32"/>
              </w:rPr>
              <w:t xml:space="preserve">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AF4FCE" w:rsidRPr="00D75064" w:rsidRDefault="00AF4FCE" w:rsidP="00AF4FCE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个人</w:t>
            </w:r>
            <w:r w:rsidRPr="00D75064">
              <w:rPr>
                <w:rFonts w:ascii="宋体" w:eastAsia="宋体" w:hAnsi="宋体"/>
                <w:sz w:val="32"/>
              </w:rPr>
              <w:t xml:space="preserve">  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  <w:tr w:rsidR="00AF4FCE" w:rsidRPr="00D75064" w:rsidTr="00D75064">
        <w:trPr>
          <w:trHeight w:val="3809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所需申办</w:t>
            </w:r>
          </w:p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材料</w:t>
            </w:r>
          </w:p>
        </w:tc>
        <w:tc>
          <w:tcPr>
            <w:tcW w:w="4021" w:type="pct"/>
            <w:gridSpan w:val="2"/>
          </w:tcPr>
          <w:p w:rsidR="00AF4FCE" w:rsidRDefault="00AF4FCE" w:rsidP="00505E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企业介绍信</w:t>
            </w:r>
          </w:p>
          <w:p w:rsidR="00AF4FCE" w:rsidRDefault="00AF4FCE" w:rsidP="00505E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在长春市建设工程信息办事指南下载企业诚信证明样板，并盖企业公章。</w:t>
            </w:r>
          </w:p>
          <w:p w:rsidR="00AF4FCE" w:rsidRPr="00D75064" w:rsidRDefault="00AF4FCE" w:rsidP="00505E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查看长春市建设监管平台信用是否良好</w:t>
            </w:r>
          </w:p>
        </w:tc>
      </w:tr>
      <w:tr w:rsidR="00AF4FCE" w:rsidRPr="00D75064" w:rsidTr="00D75064">
        <w:trPr>
          <w:trHeight w:val="1820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办理流程</w:t>
            </w:r>
          </w:p>
        </w:tc>
        <w:tc>
          <w:tcPr>
            <w:tcW w:w="4021" w:type="pct"/>
            <w:gridSpan w:val="2"/>
          </w:tcPr>
          <w:p w:rsidR="00AF4FCE" w:rsidRPr="00D75064" w:rsidRDefault="00AF4FCE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窗口即办</w:t>
            </w:r>
          </w:p>
        </w:tc>
      </w:tr>
      <w:tr w:rsidR="00AF4FCE" w:rsidRPr="00D75064" w:rsidTr="00D75064">
        <w:trPr>
          <w:trHeight w:val="1974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设立依据</w:t>
            </w:r>
          </w:p>
        </w:tc>
        <w:tc>
          <w:tcPr>
            <w:tcW w:w="4021" w:type="pct"/>
            <w:gridSpan w:val="2"/>
          </w:tcPr>
          <w:p w:rsidR="00AF4FCE" w:rsidRPr="00D75064" w:rsidRDefault="00AF4FCE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企业所需</w:t>
            </w:r>
          </w:p>
        </w:tc>
      </w:tr>
      <w:tr w:rsidR="00AF4FCE" w:rsidRPr="00D75064" w:rsidTr="00D75064">
        <w:trPr>
          <w:trHeight w:val="712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时限</w:t>
            </w:r>
          </w:p>
        </w:tc>
        <w:tc>
          <w:tcPr>
            <w:tcW w:w="4021" w:type="pct"/>
            <w:gridSpan w:val="2"/>
          </w:tcPr>
          <w:p w:rsidR="00AF4FCE" w:rsidRPr="00D75064" w:rsidRDefault="00AF4FCE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即办</w:t>
            </w:r>
          </w:p>
        </w:tc>
      </w:tr>
      <w:tr w:rsidR="00AF4FCE" w:rsidRPr="00D75064" w:rsidTr="00D75064">
        <w:trPr>
          <w:trHeight w:val="696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是否涉密</w:t>
            </w:r>
          </w:p>
        </w:tc>
        <w:tc>
          <w:tcPr>
            <w:tcW w:w="4021" w:type="pct"/>
            <w:gridSpan w:val="2"/>
          </w:tcPr>
          <w:p w:rsidR="00AF4FCE" w:rsidRPr="00D75064" w:rsidRDefault="00AF4FCE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否</w:t>
            </w:r>
          </w:p>
        </w:tc>
      </w:tr>
      <w:tr w:rsidR="00AF4FCE" w:rsidRPr="00D75064" w:rsidTr="00D75064">
        <w:trPr>
          <w:trHeight w:val="714"/>
        </w:trPr>
        <w:tc>
          <w:tcPr>
            <w:tcW w:w="979" w:type="pct"/>
            <w:vAlign w:val="center"/>
          </w:tcPr>
          <w:p w:rsidR="00AF4FCE" w:rsidRPr="00D75064" w:rsidRDefault="00AF4FCE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证明方式</w:t>
            </w:r>
          </w:p>
        </w:tc>
        <w:tc>
          <w:tcPr>
            <w:tcW w:w="1912" w:type="pct"/>
            <w:vAlign w:val="center"/>
          </w:tcPr>
          <w:p w:rsidR="00AF4FCE" w:rsidRPr="00D75064" w:rsidRDefault="00AF4FCE" w:rsidP="00AF4FCE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在线打印</w:t>
            </w:r>
            <w:r w:rsidRPr="00D75064">
              <w:rPr>
                <w:rFonts w:ascii="宋体" w:eastAsia="宋体" w:hAnsi="宋体"/>
                <w:sz w:val="32"/>
              </w:rPr>
              <w:t xml:space="preserve">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AF4FCE" w:rsidRPr="00D75064" w:rsidRDefault="00AF4FCE" w:rsidP="00AF4FCE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纸质邮寄</w:t>
            </w:r>
            <w:r w:rsidRPr="00D75064">
              <w:rPr>
                <w:rFonts w:ascii="宋体" w:eastAsia="宋体" w:hAnsi="宋体"/>
                <w:sz w:val="32"/>
              </w:rPr>
              <w:t xml:space="preserve">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</w:tbl>
    <w:p w:rsidR="00AF4FCE" w:rsidRPr="00172C07" w:rsidRDefault="00AF4FCE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 w:hint="eastAsia"/>
          <w:sz w:val="20"/>
        </w:rPr>
        <w:t>注：</w:t>
      </w:r>
      <w:r w:rsidRPr="00172C07">
        <w:rPr>
          <w:rFonts w:ascii="宋体" w:eastAsia="宋体" w:hAnsi="宋体"/>
          <w:sz w:val="20"/>
        </w:rPr>
        <w:t>1.</w:t>
      </w:r>
      <w:r w:rsidRPr="00172C07">
        <w:rPr>
          <w:rFonts w:ascii="宋体" w:eastAsia="宋体" w:hAnsi="宋体" w:hint="eastAsia"/>
          <w:sz w:val="20"/>
        </w:rPr>
        <w:t>如有多个事项，均应一一填写此表。</w:t>
      </w:r>
    </w:p>
    <w:p w:rsidR="00AF4FCE" w:rsidRPr="00172C07" w:rsidRDefault="00AF4FCE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/>
          <w:sz w:val="20"/>
        </w:rPr>
        <w:t xml:space="preserve">    2.</w:t>
      </w:r>
      <w:r w:rsidRPr="00172C07">
        <w:rPr>
          <w:rFonts w:ascii="宋体" w:eastAsia="宋体" w:hAnsi="宋体" w:hint="eastAsia"/>
          <w:sz w:val="20"/>
        </w:rPr>
        <w:t>此表一式两份，由证明单位留存一份，交市政务公开办公室一份。</w:t>
      </w:r>
    </w:p>
    <w:sectPr w:rsidR="00AF4FCE" w:rsidRPr="00172C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C8D"/>
    <w:multiLevelType w:val="hybridMultilevel"/>
    <w:tmpl w:val="7780FBB4"/>
    <w:lvl w:ilvl="0" w:tplc="B0B231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07"/>
    <w:rsid w:val="00172C07"/>
    <w:rsid w:val="00184ECD"/>
    <w:rsid w:val="00235CEA"/>
    <w:rsid w:val="00323B43"/>
    <w:rsid w:val="003D37D8"/>
    <w:rsid w:val="004234AE"/>
    <w:rsid w:val="004358AB"/>
    <w:rsid w:val="00505E08"/>
    <w:rsid w:val="0052503D"/>
    <w:rsid w:val="005A7F69"/>
    <w:rsid w:val="006C78C4"/>
    <w:rsid w:val="00821492"/>
    <w:rsid w:val="008B7726"/>
    <w:rsid w:val="0091173E"/>
    <w:rsid w:val="0092631D"/>
    <w:rsid w:val="00A23BF7"/>
    <w:rsid w:val="00A66CC9"/>
    <w:rsid w:val="00AF4FCE"/>
    <w:rsid w:val="00BA1B89"/>
    <w:rsid w:val="00BB28CA"/>
    <w:rsid w:val="00C75789"/>
    <w:rsid w:val="00C76643"/>
    <w:rsid w:val="00D75064"/>
    <w:rsid w:val="00FA5D8E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C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246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深度完美技术论坛</dc:creator>
  <cp:keywords/>
  <dc:description/>
  <cp:lastModifiedBy>SDWM</cp:lastModifiedBy>
  <cp:revision>4</cp:revision>
  <dcterms:created xsi:type="dcterms:W3CDTF">2016-09-08T06:05:00Z</dcterms:created>
  <dcterms:modified xsi:type="dcterms:W3CDTF">2016-09-09T08:27:00Z</dcterms:modified>
</cp:coreProperties>
</file>